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8B" w:rsidRDefault="00D33A8B" w:rsidP="00D33A8B">
      <w:pPr>
        <w:spacing w:line="0" w:lineRule="atLeast"/>
        <w:jc w:val="center"/>
        <w:rPr>
          <w:rFonts w:ascii="HGSｺﾞｼｯｸM" w:eastAsia="HGSｺﾞｼｯｸM"/>
          <w:sz w:val="48"/>
        </w:rPr>
      </w:pPr>
      <w:bookmarkStart w:id="0" w:name="_GoBack"/>
      <w:bookmarkEnd w:id="0"/>
      <w:r>
        <w:rPr>
          <w:rFonts w:ascii="HGSｺﾞｼｯｸM" w:eastAsia="HGSｺﾞｼｯｸM" w:hint="eastAsia"/>
          <w:sz w:val="48"/>
        </w:rPr>
        <w:t>第</w:t>
      </w:r>
      <w:r w:rsidR="006020B4">
        <w:rPr>
          <w:rFonts w:ascii="HGSｺﾞｼｯｸM" w:eastAsia="HGSｺﾞｼｯｸM" w:hint="eastAsia"/>
          <w:sz w:val="48"/>
        </w:rPr>
        <w:t>1７</w:t>
      </w:r>
      <w:r>
        <w:rPr>
          <w:rFonts w:ascii="HGSｺﾞｼｯｸM" w:eastAsia="HGSｺﾞｼｯｸM" w:hint="eastAsia"/>
          <w:sz w:val="48"/>
        </w:rPr>
        <w:t>回マリンピア喜入ニュースポーツ大会</w:t>
      </w:r>
    </w:p>
    <w:p w:rsidR="00370E25" w:rsidRPr="00370E25" w:rsidRDefault="00370E25" w:rsidP="00D33A8B">
      <w:pPr>
        <w:spacing w:line="0" w:lineRule="atLeast"/>
        <w:jc w:val="center"/>
        <w:rPr>
          <w:rFonts w:ascii="HGSｺﾞｼｯｸM" w:eastAsia="HGSｺﾞｼｯｸM"/>
          <w:sz w:val="48"/>
        </w:rPr>
      </w:pPr>
      <w:r w:rsidRPr="00370E25">
        <w:rPr>
          <w:rFonts w:ascii="HGSｺﾞｼｯｸM" w:eastAsia="HGSｺﾞｼｯｸM" w:hint="eastAsia"/>
          <w:sz w:val="4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273"/>
        <w:gridCol w:w="2399"/>
        <w:gridCol w:w="708"/>
        <w:gridCol w:w="1362"/>
        <w:gridCol w:w="1424"/>
        <w:gridCol w:w="2692"/>
      </w:tblGrid>
      <w:tr w:rsidR="0099763B" w:rsidRPr="00370E25" w:rsidTr="00D33A8B">
        <w:trPr>
          <w:trHeight w:val="623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  <w:r w:rsidRPr="0099763B">
              <w:rPr>
                <w:rFonts w:ascii="HGSｺﾞｼｯｸM" w:eastAsia="HGSｺﾞｼｯｸM" w:hint="eastAsia"/>
                <w:b/>
                <w:sz w:val="32"/>
              </w:rPr>
              <w:t>１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370E25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99763B" w:rsidRPr="00370E25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bottom"/>
          </w:tcPr>
          <w:p w:rsidR="0099763B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  <w:r w:rsidRPr="0099763B">
              <w:rPr>
                <w:rFonts w:ascii="HGSｺﾞｼｯｸM" w:eastAsia="HGSｺﾞｼｯｸM" w:hint="eastAsia"/>
                <w:b/>
                <w:sz w:val="32"/>
              </w:rPr>
              <w:t>２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370E25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99763B" w:rsidRPr="00370E25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bottom"/>
          </w:tcPr>
          <w:p w:rsidR="0099763B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  <w:r w:rsidRPr="0099763B">
              <w:rPr>
                <w:rFonts w:ascii="HGSｺﾞｼｯｸM" w:eastAsia="HGSｺﾞｼｯｸM" w:hint="eastAsia"/>
                <w:b/>
                <w:sz w:val="32"/>
              </w:rPr>
              <w:t>３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370E25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99763B" w:rsidRPr="00370E25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bottom"/>
          </w:tcPr>
          <w:p w:rsidR="0099763B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  <w:r w:rsidRPr="0099763B">
              <w:rPr>
                <w:rFonts w:ascii="HGSｺﾞｼｯｸM" w:eastAsia="HGSｺﾞｼｯｸM" w:hint="eastAsia"/>
                <w:b/>
                <w:sz w:val="32"/>
              </w:rPr>
              <w:t>４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370E25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99763B" w:rsidRPr="00370E25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bottom"/>
          </w:tcPr>
          <w:p w:rsidR="0099763B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99763B" w:rsidRP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32"/>
              </w:rPr>
            </w:pPr>
            <w:r w:rsidRPr="0099763B">
              <w:rPr>
                <w:rFonts w:ascii="HGSｺﾞｼｯｸM" w:eastAsia="HGSｺﾞｼｯｸM" w:hint="eastAsia"/>
                <w:b/>
                <w:sz w:val="32"/>
              </w:rPr>
              <w:t>５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370E25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9763B" w:rsidRPr="00370E25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99763B" w:rsidRPr="00370E25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99763B" w:rsidRPr="00370E25" w:rsidTr="00D33A8B">
        <w:trPr>
          <w:trHeight w:val="623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single" w:sz="18" w:space="0" w:color="auto"/>
            </w:tcBorders>
            <w:vAlign w:val="center"/>
          </w:tcPr>
          <w:p w:rsidR="0099763B" w:rsidRPr="00370E25" w:rsidRDefault="0099763B" w:rsidP="00D33A8B">
            <w:pPr>
              <w:spacing w:line="0" w:lineRule="atLeast"/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99763B" w:rsidRDefault="0099763B" w:rsidP="00D33A8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99763B" w:rsidRDefault="0099763B" w:rsidP="00D33A8B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</w:tbl>
    <w:p w:rsidR="0099763B" w:rsidRDefault="0099763B" w:rsidP="0099763B">
      <w:pPr>
        <w:spacing w:after="0"/>
        <w:ind w:right="-23"/>
        <w:rPr>
          <w:rFonts w:ascii="HGSｺﾞｼｯｸM" w:eastAsia="HGSｺﾞｼｯｸM"/>
          <w:sz w:val="32"/>
        </w:rPr>
      </w:pP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 w:hint="eastAsia"/>
          <w:sz w:val="32"/>
        </w:rPr>
        <w:t>申込先ＦＡＸ（０９９）３４５－３４１２</w:t>
      </w:r>
    </w:p>
    <w:p w:rsidR="0099763B" w:rsidRPr="0099763B" w:rsidRDefault="0099763B" w:rsidP="0099763B">
      <w:pPr>
        <w:spacing w:after="0"/>
        <w:ind w:right="-23"/>
        <w:rPr>
          <w:rFonts w:ascii="HGSｺﾞｼｯｸM" w:eastAsia="HGSｺﾞｼｯｸM"/>
          <w:sz w:val="32"/>
        </w:rPr>
      </w:pP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 w:hint="eastAsia"/>
          <w:sz w:val="32"/>
        </w:rPr>
        <w:t>申込締切日</w:t>
      </w:r>
      <w:r>
        <w:rPr>
          <w:rFonts w:ascii="HGSｺﾞｼｯｸM" w:eastAsia="HGSｺﾞｼｯｸM"/>
          <w:sz w:val="32"/>
        </w:rPr>
        <w:tab/>
      </w:r>
      <w:r w:rsidR="006020B4">
        <w:rPr>
          <w:rFonts w:ascii="HGSｺﾞｼｯｸM" w:eastAsia="HGSｺﾞｼｯｸM" w:hint="eastAsia"/>
          <w:sz w:val="32"/>
        </w:rPr>
        <w:t>２０１９年６月７日（金</w:t>
      </w:r>
      <w:r>
        <w:rPr>
          <w:rFonts w:ascii="HGSｺﾞｼｯｸM" w:eastAsia="HGSｺﾞｼｯｸM" w:hint="eastAsia"/>
          <w:sz w:val="32"/>
        </w:rPr>
        <w:t>）必着</w:t>
      </w:r>
    </w:p>
    <w:sectPr w:rsidR="0099763B" w:rsidRPr="0099763B" w:rsidSect="00D33A8B">
      <w:pgSz w:w="11907" w:h="16839"/>
      <w:pgMar w:top="720" w:right="720" w:bottom="56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25" w:rsidRDefault="00570B25">
      <w:pPr>
        <w:spacing w:after="0"/>
      </w:pPr>
      <w:r>
        <w:separator/>
      </w:r>
    </w:p>
  </w:endnote>
  <w:endnote w:type="continuationSeparator" w:id="0">
    <w:p w:rsidR="00570B25" w:rsidRDefault="00570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25" w:rsidRDefault="00570B25">
      <w:pPr>
        <w:spacing w:after="0"/>
      </w:pPr>
      <w:r>
        <w:separator/>
      </w:r>
    </w:p>
  </w:footnote>
  <w:footnote w:type="continuationSeparator" w:id="0">
    <w:p w:rsidR="00570B25" w:rsidRDefault="00570B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05B1D"/>
    <w:multiLevelType w:val="hybridMultilevel"/>
    <w:tmpl w:val="4970C7D2"/>
    <w:lvl w:ilvl="0" w:tplc="0409000F">
      <w:start w:val="1"/>
      <w:numFmt w:val="decimal"/>
      <w:lvlText w:val="%1."/>
      <w:lvlJc w:val="left"/>
      <w:pPr>
        <w:ind w:left="2547" w:hanging="420"/>
      </w:p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E"/>
    <w:rsid w:val="00001036"/>
    <w:rsid w:val="00084F0B"/>
    <w:rsid w:val="00252FE6"/>
    <w:rsid w:val="002E6390"/>
    <w:rsid w:val="00314907"/>
    <w:rsid w:val="003600CC"/>
    <w:rsid w:val="00370E25"/>
    <w:rsid w:val="003A225A"/>
    <w:rsid w:val="004968C9"/>
    <w:rsid w:val="004C1322"/>
    <w:rsid w:val="004C73F2"/>
    <w:rsid w:val="00570B25"/>
    <w:rsid w:val="006020B4"/>
    <w:rsid w:val="0061028F"/>
    <w:rsid w:val="007467CB"/>
    <w:rsid w:val="00807195"/>
    <w:rsid w:val="008A4F16"/>
    <w:rsid w:val="0099763B"/>
    <w:rsid w:val="00A324E7"/>
    <w:rsid w:val="00A80029"/>
    <w:rsid w:val="00B10EE3"/>
    <w:rsid w:val="00B132E4"/>
    <w:rsid w:val="00C46A8A"/>
    <w:rsid w:val="00D078AB"/>
    <w:rsid w:val="00D33A8B"/>
    <w:rsid w:val="00D4512D"/>
    <w:rsid w:val="00DA233E"/>
    <w:rsid w:val="00DA2C11"/>
    <w:rsid w:val="00E7767C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C6036-3618-B146-8C2B-C1117F5A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F2"/>
    <w:pPr>
      <w:spacing w:line="240" w:lineRule="auto"/>
    </w:pPr>
    <w:rPr>
      <w:lang w:val="en-GB" w:eastAsia="ja-JP"/>
    </w:rPr>
  </w:style>
  <w:style w:type="paragraph" w:styleId="1">
    <w:name w:val="heading 1"/>
    <w:basedOn w:val="a"/>
    <w:link w:val="10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C73F2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pPr>
      <w:spacing w:after="0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a5">
    <w:name w:val="表題 (文字)"/>
    <w:basedOn w:val="a0"/>
    <w:link w:val="a4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a6">
    <w:name w:val="Subtitle"/>
    <w:basedOn w:val="a"/>
    <w:link w:val="a7"/>
    <w:uiPriority w:val="2"/>
    <w:qFormat/>
    <w:pPr>
      <w:numPr>
        <w:ilvl w:val="1"/>
      </w:numPr>
      <w:spacing w:before="240" w:after="120"/>
      <w:ind w:left="1440" w:right="1440"/>
      <w:contextualSpacing/>
    </w:pPr>
    <w:rPr>
      <w:color w:val="FFFFFF" w:themeColor="background1"/>
      <w:spacing w:val="15"/>
      <w:sz w:val="52"/>
    </w:rPr>
  </w:style>
  <w:style w:type="character" w:customStyle="1" w:styleId="a7">
    <w:name w:val="副題 (文字)"/>
    <w:basedOn w:val="a0"/>
    <w:link w:val="a6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10">
    <w:name w:val="見出し 1 (文字)"/>
    <w:basedOn w:val="a0"/>
    <w:link w:val="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a8">
    <w:name w:val="Block Text"/>
    <w:basedOn w:val="a"/>
    <w:uiPriority w:val="3"/>
    <w:unhideWhenUsed/>
    <w:qFormat/>
    <w:pPr>
      <w:ind w:left="1440" w:right="1440"/>
    </w:pPr>
    <w:rPr>
      <w:b/>
      <w:iCs/>
      <w:color w:val="FFFFFF" w:themeColor="background1"/>
      <w:sz w:val="24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ad">
    <w:name w:val="フッター (文字)"/>
    <w:basedOn w:val="a0"/>
    <w:link w:val="ac"/>
    <w:uiPriority w:val="99"/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4C73F2"/>
    <w:rPr>
      <w:rFonts w:asciiTheme="majorHAnsi" w:eastAsiaTheme="majorEastAsia" w:hAnsiTheme="majorHAnsi" w:cstheme="majorBidi"/>
      <w:color w:val="4C264C" w:themeColor="accent1" w:themeShade="BF"/>
      <w:sz w:val="24"/>
      <w:szCs w:val="26"/>
      <w:lang w:val="en-GB" w:eastAsia="ja-JP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ae">
    <w:name w:val="List Paragraph"/>
    <w:basedOn w:val="a"/>
    <w:uiPriority w:val="34"/>
    <w:unhideWhenUsed/>
    <w:qFormat/>
    <w:rsid w:val="00B132E4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0719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07195"/>
    <w:rPr>
      <w:rFonts w:asciiTheme="majorHAnsi" w:eastAsiaTheme="majorEastAsia" w:hAnsiTheme="majorHAnsi" w:cstheme="majorBid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%7bBAD44140-2CA6-1F46-8DC1-4814A17D0118%7dtf16392140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F1C5C8-AE76-4A17-8FAC-E5D648E2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{BAD44140-2CA6-1F46-8DC1-4814A17D0118}tf16392140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廿楽 鈴音</dc:creator>
  <cp:keywords/>
  <dc:description/>
  <cp:lastModifiedBy>Administrator</cp:lastModifiedBy>
  <cp:revision>3</cp:revision>
  <cp:lastPrinted>2019-04-28T04:37:00Z</cp:lastPrinted>
  <dcterms:created xsi:type="dcterms:W3CDTF">2019-04-28T04:38:00Z</dcterms:created>
  <dcterms:modified xsi:type="dcterms:W3CDTF">2019-04-28T04:38:00Z</dcterms:modified>
</cp:coreProperties>
</file>